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586A" w:rsidRDefault="000A586A"/>
    <w:p w:rsidR="000A586A" w:rsidRDefault="000A586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E1308F" w:rsidRPr="00177D01">
        <w:trPr>
          <w:trHeight w:hRule="exact" w:val="284"/>
          <w:jc w:val="center"/>
        </w:trPr>
        <w:tc>
          <w:tcPr>
            <w:tcW w:w="9356" w:type="dxa"/>
            <w:shd w:val="clear" w:color="auto" w:fill="auto"/>
          </w:tcPr>
          <w:p w:rsidR="00E1308F" w:rsidRPr="004C3B85" w:rsidRDefault="00E1308F" w:rsidP="00E1308F"/>
        </w:tc>
      </w:tr>
      <w:tr w:rsidR="00E1308F" w:rsidTr="00BA50A2">
        <w:trPr>
          <w:trHeight w:val="980"/>
          <w:jc w:val="center"/>
        </w:trPr>
        <w:tc>
          <w:tcPr>
            <w:tcW w:w="9356" w:type="dxa"/>
            <w:shd w:val="clear" w:color="auto" w:fill="auto"/>
          </w:tcPr>
          <w:p w:rsidR="00702F54" w:rsidRPr="005C7DCC" w:rsidRDefault="00F36FCF" w:rsidP="00F36FCF">
            <w:pPr>
              <w:pStyle w:val="Titre10"/>
              <w:rPr>
                <w:sz w:val="30"/>
                <w:szCs w:val="30"/>
              </w:rPr>
            </w:pPr>
            <w:bookmarkStart w:id="0" w:name="_top"/>
            <w:bookmarkEnd w:id="0"/>
            <w:r>
              <w:rPr>
                <w:sz w:val="30"/>
                <w:szCs w:val="30"/>
              </w:rPr>
              <w:t>Fiche de candidature - A</w:t>
            </w:r>
            <w:r w:rsidR="0046070F" w:rsidRPr="005C7DCC">
              <w:rPr>
                <w:sz w:val="30"/>
                <w:szCs w:val="30"/>
              </w:rPr>
              <w:t>ppel à idées</w:t>
            </w:r>
            <w:r w:rsidR="006D5080" w:rsidRPr="005C7DCC">
              <w:rPr>
                <w:sz w:val="30"/>
                <w:szCs w:val="30"/>
              </w:rPr>
              <w:t xml:space="preserve"> </w:t>
            </w:r>
            <w:r w:rsidR="00EE567B">
              <w:rPr>
                <w:sz w:val="30"/>
                <w:szCs w:val="30"/>
              </w:rPr>
              <w:t>2021 / 2023</w:t>
            </w:r>
            <w:r w:rsidR="00702F54" w:rsidRPr="005C7DCC">
              <w:rPr>
                <w:sz w:val="30"/>
                <w:szCs w:val="30"/>
              </w:rPr>
              <w:t xml:space="preserve"> </w:t>
            </w:r>
          </w:p>
          <w:p w:rsidR="007359F1" w:rsidRPr="00EE567B" w:rsidRDefault="00F36FCF" w:rsidP="00EE567B">
            <w:pPr>
              <w:pStyle w:val="Titre10"/>
              <w:ind w:left="602" w:right="600"/>
              <w:rPr>
                <w:sz w:val="30"/>
                <w:szCs w:val="30"/>
              </w:rPr>
            </w:pPr>
            <w:r w:rsidRPr="00F36FCF">
              <w:rPr>
                <w:noProof/>
                <w:sz w:val="36"/>
                <w:szCs w:val="3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789940</wp:posOffset>
                      </wp:positionV>
                      <wp:extent cx="1718945" cy="487680"/>
                      <wp:effectExtent l="8890" t="5715" r="5715" b="1143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AC662" id="Rectangle 8" o:spid="_x0000_s1026" style="position:absolute;margin-left:331.05pt;margin-top:62.2pt;width:135.35pt;height:3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" fillcolor="#f2f2f2 [3052]"/>
                  </w:pict>
                </mc:Fallback>
              </mc:AlternateContent>
            </w:r>
            <w:r w:rsidRPr="00F36FCF">
              <w:rPr>
                <w:noProof/>
                <w:sz w:val="36"/>
                <w:szCs w:val="3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789940</wp:posOffset>
                      </wp:positionV>
                      <wp:extent cx="4254500" cy="487680"/>
                      <wp:effectExtent l="12065" t="5715" r="10160" b="1143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4C22" id="Rectangle 7" o:spid="_x0000_s1026" style="position:absolute;margin-left:-10.7pt;margin-top:62.2pt;width:335pt;height:3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"/>
                  </w:pict>
                </mc:Fallback>
              </mc:AlternateContent>
            </w:r>
            <w:r w:rsidRPr="00F36FCF">
              <w:rPr>
                <w:sz w:val="36"/>
                <w:szCs w:val="36"/>
              </w:rPr>
              <w:t>Educalanques</w:t>
            </w:r>
            <w:r w:rsidR="00EE567B">
              <w:rPr>
                <w:sz w:val="36"/>
                <w:szCs w:val="36"/>
              </w:rPr>
              <w:t xml:space="preserve"> Génération 3</w:t>
            </w:r>
            <w:r w:rsidRPr="00F36FCF">
              <w:rPr>
                <w:sz w:val="36"/>
                <w:szCs w:val="36"/>
              </w:rPr>
              <w:t> </w:t>
            </w:r>
            <w:r w:rsidR="00EE567B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</w:t>
            </w:r>
            <w:r w:rsidR="00EE567B">
              <w:rPr>
                <w:sz w:val="30"/>
                <w:szCs w:val="30"/>
              </w:rPr>
              <w:t>U</w:t>
            </w:r>
            <w:r w:rsidR="00702F54" w:rsidRPr="005C7DCC">
              <w:rPr>
                <w:sz w:val="30"/>
                <w:szCs w:val="30"/>
              </w:rPr>
              <w:t xml:space="preserve">n partenariat </w:t>
            </w:r>
            <w:r>
              <w:rPr>
                <w:sz w:val="30"/>
                <w:szCs w:val="30"/>
              </w:rPr>
              <w:t>créatif pour partager les Calanques</w:t>
            </w:r>
          </w:p>
        </w:tc>
      </w:tr>
    </w:tbl>
    <w:p w:rsidR="0046070F" w:rsidRDefault="0046070F" w:rsidP="000B6CC9"/>
    <w:p w:rsidR="0046070F" w:rsidRDefault="0046070F" w:rsidP="000B6CC9">
      <w:r>
        <w:t>Nom de la structure :</w:t>
      </w:r>
    </w:p>
    <w:p w:rsidR="0046070F" w:rsidRDefault="0046070F" w:rsidP="000B6CC9"/>
    <w:p w:rsidR="0046070F" w:rsidRDefault="0046070F" w:rsidP="0046070F"/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Responsable en charge de l’appel à idées :</w:t>
      </w: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/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de la structure : </w:t>
      </w:r>
    </w:p>
    <w:p w:rsidR="00702F54" w:rsidRDefault="00702F54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F54" w:rsidRDefault="00702F54" w:rsidP="0070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Tel. :</w:t>
      </w:r>
    </w:p>
    <w:p w:rsidR="0046070F" w:rsidRDefault="00702F54" w:rsidP="0070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Courriel :</w:t>
      </w: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/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Résumé de(s) pro</w:t>
      </w:r>
      <w:r w:rsidR="00702F54">
        <w:t xml:space="preserve">jet(s) </w:t>
      </w: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F54" w:rsidRDefault="00702F54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DCC" w:rsidRDefault="005C7DCC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F54" w:rsidRDefault="00702F54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70F" w:rsidRDefault="0046070F" w:rsidP="004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2DD2" w:rsidRPr="00DE126C" w:rsidRDefault="00F36FCF" w:rsidP="00DE126C">
      <w:pPr>
        <w:rPr>
          <w:rStyle w:val="lev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46990</wp:posOffset>
                </wp:positionV>
                <wp:extent cx="6059170" cy="308610"/>
                <wp:effectExtent l="12065" t="571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3086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06" w:rsidRPr="00466B06" w:rsidRDefault="00466B06">
                            <w:pPr>
                              <w:rPr>
                                <w:sz w:val="16"/>
                              </w:rPr>
                            </w:pPr>
                            <w:r w:rsidRPr="00466B06">
                              <w:rPr>
                                <w:sz w:val="16"/>
                              </w:rPr>
                              <w:t>Merci de conserver la première page sous la forme présentée, les pages suivantes peuvent être adaptées à la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35pt;margin-top:3.7pt;width:477.1pt;height:24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" fillcolor="#f2f2f2">
                <v:textbox>
                  <w:txbxContent>
                    <w:p w:rsidR="00466B06" w:rsidRPr="00466B06" w:rsidRDefault="00466B06">
                      <w:pPr>
                        <w:rPr>
                          <w:sz w:val="16"/>
                        </w:rPr>
                      </w:pPr>
                      <w:r w:rsidRPr="00466B06">
                        <w:rPr>
                          <w:sz w:val="16"/>
                        </w:rPr>
                        <w:t>Merci de conserver la première page sous la forme présentée, les pages suivantes peuvent être adaptées à la réponse</w:t>
                      </w:r>
                    </w:p>
                  </w:txbxContent>
                </v:textbox>
              </v:rect>
            </w:pict>
          </mc:Fallback>
        </mc:AlternateContent>
      </w:r>
      <w:r w:rsidR="0046070F">
        <w:br w:type="page"/>
      </w:r>
      <w:r w:rsidR="0046070F">
        <w:lastRenderedPageBreak/>
        <w:t xml:space="preserve"> </w:t>
      </w:r>
      <w:r w:rsidR="0046070F" w:rsidRPr="00DE126C">
        <w:rPr>
          <w:rStyle w:val="lev"/>
        </w:rPr>
        <w:t>Présentation de la structure</w:t>
      </w:r>
      <w:r w:rsidR="00F41978" w:rsidRPr="00DE126C">
        <w:rPr>
          <w:rStyle w:val="lev"/>
        </w:rPr>
        <w:t xml:space="preserve"> (1 page)</w:t>
      </w:r>
    </w:p>
    <w:p w:rsidR="00815363" w:rsidRDefault="00815363" w:rsidP="0046070F"/>
    <w:p w:rsidR="00DE126C" w:rsidRPr="00DE126C" w:rsidRDefault="00F36FCF" w:rsidP="0046070F">
      <w:pPr>
        <w:rPr>
          <w:rStyle w:val="lev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12065</wp:posOffset>
                </wp:positionV>
                <wp:extent cx="6351905" cy="8819515"/>
                <wp:effectExtent l="7620" t="5080" r="12700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905" cy="881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0553" id="Rectangle 3" o:spid="_x0000_s1026" style="position:absolute;margin-left:-27.45pt;margin-top:.95pt;width:500.15pt;height:6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u3IA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"/>
            </w:pict>
          </mc:Fallback>
        </mc:AlternateContent>
      </w:r>
      <w:r w:rsidR="00647955">
        <w:t xml:space="preserve"> </w:t>
      </w:r>
      <w:r w:rsidR="00972DD2">
        <w:br w:type="page"/>
      </w:r>
      <w:r w:rsidR="0046070F" w:rsidRPr="00DE126C">
        <w:rPr>
          <w:rStyle w:val="lev"/>
        </w:rPr>
        <w:lastRenderedPageBreak/>
        <w:t xml:space="preserve">Présentation des personnes qui interviendront </w:t>
      </w:r>
    </w:p>
    <w:p w:rsidR="0046070F" w:rsidRDefault="0046070F" w:rsidP="0046070F">
      <w:r>
        <w:t>(sous forme de mini-cv rédigé d’une dizaine de ligne</w:t>
      </w:r>
      <w:r w:rsidR="00EE567B">
        <w:t>s</w:t>
      </w:r>
      <w:r>
        <w:t xml:space="preserve"> maximum) </w:t>
      </w:r>
    </w:p>
    <w:p w:rsidR="00972DD2" w:rsidRDefault="00F36FCF" w:rsidP="0046070F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90805</wp:posOffset>
                </wp:positionV>
                <wp:extent cx="6297930" cy="2761615"/>
                <wp:effectExtent l="13970" t="7620" r="12700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276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6EBE" id="Rectangle 4" o:spid="_x0000_s1026" style="position:absolute;margin-left:-28.45pt;margin-top:7.15pt;width:495.9pt;height:2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"/>
            </w:pict>
          </mc:Fallback>
        </mc:AlternateContent>
      </w:r>
    </w:p>
    <w:p w:rsidR="004A08BC" w:rsidRDefault="004A08BC" w:rsidP="0046070F"/>
    <w:p w:rsidR="004A08BC" w:rsidRDefault="004A08BC" w:rsidP="0046070F"/>
    <w:p w:rsidR="004A08BC" w:rsidRDefault="004A08BC" w:rsidP="0046070F"/>
    <w:p w:rsidR="004A08BC" w:rsidRDefault="004A08BC" w:rsidP="0046070F"/>
    <w:p w:rsidR="004A08BC" w:rsidRDefault="004A08BC" w:rsidP="0046070F"/>
    <w:p w:rsidR="004A08BC" w:rsidRDefault="004A08BC" w:rsidP="0046070F"/>
    <w:p w:rsidR="004A08BC" w:rsidRDefault="004A08BC" w:rsidP="0046070F"/>
    <w:p w:rsidR="004A08BC" w:rsidRDefault="004A08BC" w:rsidP="0046070F"/>
    <w:p w:rsidR="004A08BC" w:rsidRDefault="004A08BC" w:rsidP="0046070F"/>
    <w:p w:rsidR="004A08BC" w:rsidRDefault="004A08BC" w:rsidP="0046070F"/>
    <w:p w:rsidR="0046070F" w:rsidRDefault="0046070F" w:rsidP="0046070F"/>
    <w:p w:rsidR="0046070F" w:rsidRDefault="0046070F" w:rsidP="0046070F"/>
    <w:p w:rsidR="00BC4796" w:rsidRDefault="00BC4796" w:rsidP="0046070F"/>
    <w:p w:rsidR="00F919F7" w:rsidRDefault="00F36FCF" w:rsidP="0046070F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4001770</wp:posOffset>
                </wp:positionV>
                <wp:extent cx="6297930" cy="2761615"/>
                <wp:effectExtent l="13970" t="10160" r="1270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276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8EE2" id="Rectangle 6" o:spid="_x0000_s1026" style="position:absolute;margin-left:-28.45pt;margin-top:315.1pt;width:495.9pt;height:2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hSIgIAAD0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1026795</wp:posOffset>
                </wp:positionV>
                <wp:extent cx="6297930" cy="2761615"/>
                <wp:effectExtent l="13970" t="6985" r="1270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276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7D4C" id="Rectangle 5" o:spid="_x0000_s1026" style="position:absolute;margin-left:-28.45pt;margin-top:80.85pt;width:495.9pt;height:2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Z3IgIAAD0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"/>
            </w:pict>
          </mc:Fallback>
        </mc:AlternateContent>
      </w:r>
      <w:r w:rsidR="00DE126C">
        <w:br w:type="page"/>
      </w:r>
      <w:r w:rsidR="0046070F" w:rsidRPr="0090616D">
        <w:rPr>
          <w:b/>
        </w:rPr>
        <w:lastRenderedPageBreak/>
        <w:t>Proposition détaillée de l’idée et partenariats éventuels</w:t>
      </w:r>
      <w:r w:rsidR="0046070F">
        <w:t xml:space="preserve"> (</w:t>
      </w:r>
      <w:r w:rsidR="0090616D">
        <w:t xml:space="preserve">2 pages maximum par </w:t>
      </w:r>
      <w:r>
        <w:t>proposition</w:t>
      </w:r>
      <w:r w:rsidR="0090616D">
        <w:t>, 4 propositions au plus)</w:t>
      </w:r>
      <w:r w:rsidR="0046070F">
        <w:t xml:space="preserve"> </w:t>
      </w:r>
      <w:r w:rsidR="00F919F7">
        <w:t xml:space="preserve"> </w:t>
      </w:r>
    </w:p>
    <w:p w:rsidR="00023C7B" w:rsidRDefault="00F36FCF" w:rsidP="0046070F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24130</wp:posOffset>
                </wp:positionV>
                <wp:extent cx="6437630" cy="4504690"/>
                <wp:effectExtent l="13335" t="7620" r="698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4504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D1AA" id="Rectangle 2" o:spid="_x0000_s1026" style="position:absolute;margin-left:-32.25pt;margin-top:1.9pt;width:506.9pt;height:354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" fillcolor="#f2f2f2 [3052]"/>
            </w:pict>
          </mc:Fallback>
        </mc:AlternateContent>
      </w:r>
    </w:p>
    <w:p w:rsidR="0090616D" w:rsidRDefault="005410B1" w:rsidP="00023C7B">
      <w:r>
        <w:t>Pour chacune des propositions respecter la trame suivante</w:t>
      </w:r>
      <w:r w:rsidR="00023C7B">
        <w:t> :</w:t>
      </w:r>
    </w:p>
    <w:p w:rsidR="0090616D" w:rsidRPr="00023C7B" w:rsidRDefault="0090616D" w:rsidP="00023C7B">
      <w:pPr>
        <w:pStyle w:val="Titre"/>
        <w:jc w:val="left"/>
        <w:rPr>
          <w:rFonts w:ascii="Arial" w:hAnsi="Arial" w:cs="Arial"/>
          <w:b w:val="0"/>
          <w:sz w:val="20"/>
          <w:szCs w:val="20"/>
        </w:rPr>
      </w:pPr>
      <w:r w:rsidRPr="00023C7B">
        <w:rPr>
          <w:rFonts w:ascii="Arial" w:hAnsi="Arial" w:cs="Arial"/>
          <w:b w:val="0"/>
          <w:sz w:val="20"/>
          <w:szCs w:val="20"/>
        </w:rPr>
        <w:t>Titre et sous-titre</w:t>
      </w:r>
    </w:p>
    <w:p w:rsidR="00F919F7" w:rsidRPr="00023C7B" w:rsidRDefault="0090616D" w:rsidP="00023C7B">
      <w:pPr>
        <w:pStyle w:val="Titre1"/>
        <w:rPr>
          <w:b w:val="0"/>
          <w:sz w:val="20"/>
          <w:szCs w:val="20"/>
        </w:rPr>
      </w:pPr>
      <w:r w:rsidRPr="00023C7B">
        <w:rPr>
          <w:b w:val="0"/>
          <w:sz w:val="20"/>
          <w:szCs w:val="20"/>
        </w:rPr>
        <w:t>Présentation et c</w:t>
      </w:r>
      <w:r w:rsidR="00F919F7" w:rsidRPr="00023C7B">
        <w:rPr>
          <w:b w:val="0"/>
          <w:sz w:val="20"/>
          <w:szCs w:val="20"/>
        </w:rPr>
        <w:t xml:space="preserve">ontexte </w:t>
      </w:r>
    </w:p>
    <w:p w:rsidR="00F919F7" w:rsidRPr="00023C7B" w:rsidRDefault="00F919F7" w:rsidP="00023C7B">
      <w:pPr>
        <w:pStyle w:val="Titre1"/>
        <w:rPr>
          <w:b w:val="0"/>
          <w:sz w:val="20"/>
          <w:szCs w:val="20"/>
        </w:rPr>
      </w:pPr>
      <w:r w:rsidRPr="00023C7B">
        <w:rPr>
          <w:b w:val="0"/>
          <w:sz w:val="20"/>
          <w:szCs w:val="20"/>
        </w:rPr>
        <w:t>Objectifs</w:t>
      </w:r>
    </w:p>
    <w:p w:rsidR="00F919F7" w:rsidRPr="00023C7B" w:rsidRDefault="00F919F7" w:rsidP="00023C7B">
      <w:pPr>
        <w:pStyle w:val="Titre1"/>
        <w:rPr>
          <w:b w:val="0"/>
          <w:sz w:val="20"/>
          <w:szCs w:val="20"/>
        </w:rPr>
      </w:pPr>
      <w:r w:rsidRPr="00023C7B">
        <w:rPr>
          <w:b w:val="0"/>
          <w:sz w:val="20"/>
          <w:szCs w:val="20"/>
        </w:rPr>
        <w:t xml:space="preserve">Public(s) </w:t>
      </w:r>
      <w:r w:rsidR="00023C7B">
        <w:rPr>
          <w:b w:val="0"/>
          <w:sz w:val="20"/>
          <w:szCs w:val="20"/>
        </w:rPr>
        <w:t>souhaité</w:t>
      </w:r>
    </w:p>
    <w:p w:rsidR="00F919F7" w:rsidRDefault="0090616D" w:rsidP="00023C7B">
      <w:pPr>
        <w:pStyle w:val="Titre1"/>
        <w:rPr>
          <w:b w:val="0"/>
          <w:sz w:val="20"/>
          <w:szCs w:val="20"/>
        </w:rPr>
      </w:pPr>
      <w:r w:rsidRPr="00023C7B">
        <w:rPr>
          <w:b w:val="0"/>
          <w:sz w:val="20"/>
          <w:szCs w:val="20"/>
        </w:rPr>
        <w:t>M</w:t>
      </w:r>
      <w:r w:rsidR="003D18F7">
        <w:rPr>
          <w:b w:val="0"/>
          <w:sz w:val="20"/>
          <w:szCs w:val="20"/>
        </w:rPr>
        <w:t>éthode, m</w:t>
      </w:r>
      <w:r w:rsidRPr="00023C7B">
        <w:rPr>
          <w:b w:val="0"/>
          <w:sz w:val="20"/>
          <w:szCs w:val="20"/>
        </w:rPr>
        <w:t>ise en œuvre et m</w:t>
      </w:r>
      <w:r w:rsidR="00F919F7" w:rsidRPr="00023C7B">
        <w:rPr>
          <w:b w:val="0"/>
          <w:sz w:val="20"/>
          <w:szCs w:val="20"/>
        </w:rPr>
        <w:t xml:space="preserve">oyens </w:t>
      </w:r>
    </w:p>
    <w:p w:rsidR="00F919F7" w:rsidRDefault="00EA3BC3" w:rsidP="00023C7B">
      <w:pPr>
        <w:rPr>
          <w:rStyle w:val="lev"/>
          <w:b w:val="0"/>
        </w:rPr>
      </w:pPr>
      <w:r>
        <w:t xml:space="preserve">Cette partie se terminant par une </w:t>
      </w:r>
      <w:r w:rsidR="00F919F7" w:rsidRPr="00DE126C">
        <w:rPr>
          <w:rStyle w:val="lev"/>
        </w:rPr>
        <w:t xml:space="preserve">Evaluation budgétaire </w:t>
      </w:r>
      <w:r w:rsidR="005410B1">
        <w:rPr>
          <w:rStyle w:val="lev"/>
        </w:rPr>
        <w:t>prévisionnelle</w:t>
      </w:r>
      <w:r w:rsidR="0090616D">
        <w:rPr>
          <w:rStyle w:val="lev"/>
        </w:rPr>
        <w:t xml:space="preserve"> </w:t>
      </w:r>
      <w:r w:rsidR="00F919F7" w:rsidRPr="00DE126C">
        <w:rPr>
          <w:rStyle w:val="lev"/>
        </w:rPr>
        <w:t>du projet</w:t>
      </w:r>
      <w:r>
        <w:rPr>
          <w:rStyle w:val="lev"/>
        </w:rPr>
        <w:t xml:space="preserve"> sur la première année</w:t>
      </w:r>
      <w:r w:rsidR="00F919F7" w:rsidRPr="00DE126C">
        <w:rPr>
          <w:rStyle w:val="lev"/>
        </w:rPr>
        <w:t xml:space="preserve"> </w:t>
      </w:r>
      <w:r w:rsidR="0090616D" w:rsidRPr="0090616D">
        <w:rPr>
          <w:rStyle w:val="lev"/>
          <w:b w:val="0"/>
        </w:rPr>
        <w:t>(</w:t>
      </w:r>
      <w:r>
        <w:rPr>
          <w:rStyle w:val="lev"/>
          <w:b w:val="0"/>
        </w:rPr>
        <w:t xml:space="preserve">un second tableau peut être présenté pour préciser l’évolution du projet – par exemple la première année </w:t>
      </w:r>
      <w:r w:rsidR="00EE567B">
        <w:rPr>
          <w:rStyle w:val="lev"/>
          <w:b w:val="0"/>
        </w:rPr>
        <w:t>construction du projet</w:t>
      </w:r>
      <w:r>
        <w:rPr>
          <w:rStyle w:val="lev"/>
          <w:b w:val="0"/>
        </w:rPr>
        <w:t xml:space="preserve">, </w:t>
      </w:r>
      <w:r w:rsidR="00EE567B">
        <w:rPr>
          <w:rStyle w:val="lev"/>
          <w:b w:val="0"/>
        </w:rPr>
        <w:t>2</w:t>
      </w:r>
      <w:r w:rsidR="00EE567B" w:rsidRPr="00EE567B">
        <w:rPr>
          <w:rStyle w:val="lev"/>
          <w:b w:val="0"/>
          <w:vertAlign w:val="superscript"/>
        </w:rPr>
        <w:t>ème</w:t>
      </w:r>
      <w:r w:rsidR="00EE567B">
        <w:rPr>
          <w:rStyle w:val="lev"/>
          <w:b w:val="0"/>
        </w:rPr>
        <w:t xml:space="preserve"> année</w:t>
      </w:r>
      <w:r>
        <w:rPr>
          <w:rStyle w:val="lev"/>
          <w:b w:val="0"/>
        </w:rPr>
        <w:t xml:space="preserve"> </w:t>
      </w:r>
      <w:r w:rsidR="00EE567B">
        <w:rPr>
          <w:rStyle w:val="lev"/>
          <w:b w:val="0"/>
        </w:rPr>
        <w:t>valorisation</w:t>
      </w:r>
      <w:r>
        <w:rPr>
          <w:rStyle w:val="lev"/>
          <w:b w:val="0"/>
        </w:rPr>
        <w:t>…</w:t>
      </w:r>
      <w:r w:rsidR="0090616D" w:rsidRPr="0090616D">
        <w:rPr>
          <w:rStyle w:val="lev"/>
          <w:b w:val="0"/>
        </w:rPr>
        <w:t xml:space="preserve">) </w:t>
      </w:r>
    </w:p>
    <w:p w:rsidR="00EA3BC3" w:rsidRPr="0090616D" w:rsidRDefault="00EA3BC3" w:rsidP="00023C7B">
      <w:pPr>
        <w:rPr>
          <w:rStyle w:val="lev"/>
          <w:b w:val="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559"/>
      </w:tblGrid>
      <w:tr w:rsidR="00F41978" w:rsidRPr="00F919F7" w:rsidTr="00023C7B">
        <w:tc>
          <w:tcPr>
            <w:tcW w:w="3119" w:type="dxa"/>
            <w:shd w:val="clear" w:color="auto" w:fill="8DB3E2" w:themeFill="text2" w:themeFillTint="66"/>
          </w:tcPr>
          <w:p w:rsidR="00F41978" w:rsidRPr="00F919F7" w:rsidRDefault="00F41978" w:rsidP="00023C7B">
            <w:pPr>
              <w:jc w:val="right"/>
              <w:rPr>
                <w:b/>
              </w:rPr>
            </w:pPr>
            <w:r w:rsidRPr="00F919F7">
              <w:rPr>
                <w:b/>
              </w:rPr>
              <w:t>Dépenses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41978" w:rsidRPr="00F919F7" w:rsidRDefault="00F41978" w:rsidP="00023C7B">
            <w:pPr>
              <w:jc w:val="center"/>
              <w:rPr>
                <w:b/>
              </w:rPr>
            </w:pPr>
            <w:r w:rsidRPr="00F919F7">
              <w:rPr>
                <w:b/>
              </w:rPr>
              <w:t>Montant TTC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41978" w:rsidRPr="00F919F7" w:rsidRDefault="00F41978" w:rsidP="00023C7B">
            <w:pPr>
              <w:jc w:val="right"/>
              <w:rPr>
                <w:b/>
              </w:rPr>
            </w:pPr>
            <w:r w:rsidRPr="00F919F7">
              <w:rPr>
                <w:b/>
              </w:rPr>
              <w:t>Recettes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41978" w:rsidRPr="00F919F7" w:rsidRDefault="00E919F4" w:rsidP="00023C7B">
            <w:pPr>
              <w:jc w:val="center"/>
              <w:rPr>
                <w:b/>
              </w:rPr>
            </w:pPr>
            <w:r w:rsidRPr="00F919F7">
              <w:rPr>
                <w:b/>
              </w:rPr>
              <w:t>Montant TTC</w:t>
            </w:r>
          </w:p>
        </w:tc>
      </w:tr>
      <w:tr w:rsidR="00F41978" w:rsidTr="004A08BC">
        <w:trPr>
          <w:trHeight w:val="567"/>
        </w:trPr>
        <w:tc>
          <w:tcPr>
            <w:tcW w:w="3119" w:type="dxa"/>
            <w:vAlign w:val="center"/>
          </w:tcPr>
          <w:p w:rsidR="00F41978" w:rsidRDefault="00E919F4" w:rsidP="00EA3BC3">
            <w:pPr>
              <w:jc w:val="right"/>
            </w:pPr>
            <w:r>
              <w:t>Personnel (toutes charges comprises)</w:t>
            </w:r>
          </w:p>
        </w:tc>
        <w:tc>
          <w:tcPr>
            <w:tcW w:w="1559" w:type="dxa"/>
            <w:vAlign w:val="center"/>
          </w:tcPr>
          <w:p w:rsidR="00F41978" w:rsidRDefault="00F41978" w:rsidP="00EA3BC3">
            <w:pPr>
              <w:jc w:val="right"/>
            </w:pPr>
          </w:p>
        </w:tc>
        <w:tc>
          <w:tcPr>
            <w:tcW w:w="2693" w:type="dxa"/>
            <w:vAlign w:val="center"/>
          </w:tcPr>
          <w:p w:rsidR="00F41978" w:rsidRDefault="00F919F7" w:rsidP="00EA3BC3">
            <w:pPr>
              <w:jc w:val="right"/>
            </w:pPr>
            <w:r>
              <w:t>PNCal</w:t>
            </w:r>
          </w:p>
        </w:tc>
        <w:tc>
          <w:tcPr>
            <w:tcW w:w="1559" w:type="dxa"/>
          </w:tcPr>
          <w:p w:rsidR="00F41978" w:rsidRDefault="00F41978" w:rsidP="00023C7B">
            <w:pPr>
              <w:jc w:val="right"/>
            </w:pPr>
          </w:p>
        </w:tc>
      </w:tr>
      <w:tr w:rsidR="00F41978" w:rsidTr="004A08BC">
        <w:trPr>
          <w:trHeight w:val="567"/>
        </w:trPr>
        <w:tc>
          <w:tcPr>
            <w:tcW w:w="3119" w:type="dxa"/>
            <w:vAlign w:val="center"/>
          </w:tcPr>
          <w:p w:rsidR="00F41978" w:rsidRDefault="00E919F4" w:rsidP="00EA3BC3">
            <w:pPr>
              <w:jc w:val="right"/>
            </w:pPr>
            <w:r>
              <w:t>Frais (fonctionnement inhérent au projet, déplacements représentation…)</w:t>
            </w:r>
          </w:p>
        </w:tc>
        <w:tc>
          <w:tcPr>
            <w:tcW w:w="1559" w:type="dxa"/>
            <w:vAlign w:val="center"/>
          </w:tcPr>
          <w:p w:rsidR="00F41978" w:rsidRDefault="00F41978" w:rsidP="00EA3BC3">
            <w:pPr>
              <w:jc w:val="right"/>
            </w:pPr>
          </w:p>
        </w:tc>
        <w:tc>
          <w:tcPr>
            <w:tcW w:w="2693" w:type="dxa"/>
          </w:tcPr>
          <w:p w:rsidR="00F41978" w:rsidRDefault="00EE567B" w:rsidP="00EE567B">
            <w:pPr>
              <w:jc w:val="right"/>
            </w:pPr>
            <w:r>
              <w:t>Autres partenaires</w:t>
            </w:r>
            <w:bookmarkStart w:id="1" w:name="_GoBack"/>
            <w:bookmarkEnd w:id="1"/>
          </w:p>
        </w:tc>
        <w:tc>
          <w:tcPr>
            <w:tcW w:w="1559" w:type="dxa"/>
          </w:tcPr>
          <w:p w:rsidR="00F41978" w:rsidRDefault="00F41978" w:rsidP="00023C7B">
            <w:pPr>
              <w:jc w:val="right"/>
            </w:pPr>
          </w:p>
        </w:tc>
      </w:tr>
      <w:tr w:rsidR="00F41978" w:rsidTr="004A08BC">
        <w:trPr>
          <w:trHeight w:val="567"/>
        </w:trPr>
        <w:tc>
          <w:tcPr>
            <w:tcW w:w="3119" w:type="dxa"/>
            <w:vAlign w:val="center"/>
          </w:tcPr>
          <w:p w:rsidR="00F41978" w:rsidRDefault="0090616D" w:rsidP="00EA3BC3">
            <w:pPr>
              <w:jc w:val="right"/>
            </w:pPr>
            <w:r>
              <w:t xml:space="preserve">Achats </w:t>
            </w:r>
            <w:r w:rsidR="00E919F4">
              <w:t>(réalisation des outils, charges extérieures)</w:t>
            </w:r>
          </w:p>
        </w:tc>
        <w:tc>
          <w:tcPr>
            <w:tcW w:w="1559" w:type="dxa"/>
            <w:vAlign w:val="center"/>
          </w:tcPr>
          <w:p w:rsidR="00F41978" w:rsidRDefault="00F41978" w:rsidP="00EA3BC3">
            <w:pPr>
              <w:jc w:val="right"/>
            </w:pPr>
          </w:p>
        </w:tc>
        <w:tc>
          <w:tcPr>
            <w:tcW w:w="2693" w:type="dxa"/>
            <w:vAlign w:val="center"/>
          </w:tcPr>
          <w:p w:rsidR="00F41978" w:rsidRDefault="00F919F7" w:rsidP="00EA3BC3">
            <w:pPr>
              <w:jc w:val="right"/>
            </w:pPr>
            <w:r>
              <w:t>Ressources propres</w:t>
            </w:r>
          </w:p>
        </w:tc>
        <w:tc>
          <w:tcPr>
            <w:tcW w:w="1559" w:type="dxa"/>
          </w:tcPr>
          <w:p w:rsidR="00F41978" w:rsidRDefault="00F41978" w:rsidP="00023C7B">
            <w:pPr>
              <w:jc w:val="right"/>
            </w:pPr>
          </w:p>
        </w:tc>
      </w:tr>
      <w:tr w:rsidR="00F41978" w:rsidTr="004A08BC">
        <w:trPr>
          <w:trHeight w:val="567"/>
        </w:trPr>
        <w:tc>
          <w:tcPr>
            <w:tcW w:w="3119" w:type="dxa"/>
            <w:vAlign w:val="center"/>
          </w:tcPr>
          <w:p w:rsidR="00F919F7" w:rsidRDefault="00E919F4" w:rsidP="004A08BC">
            <w:pPr>
              <w:jc w:val="right"/>
            </w:pPr>
            <w:r>
              <w:t>Evaluation du bénévolat</w:t>
            </w:r>
          </w:p>
        </w:tc>
        <w:tc>
          <w:tcPr>
            <w:tcW w:w="1559" w:type="dxa"/>
            <w:vAlign w:val="center"/>
          </w:tcPr>
          <w:p w:rsidR="00F41978" w:rsidRDefault="00F41978" w:rsidP="00EA3BC3">
            <w:pPr>
              <w:jc w:val="right"/>
            </w:pPr>
          </w:p>
        </w:tc>
        <w:tc>
          <w:tcPr>
            <w:tcW w:w="2693" w:type="dxa"/>
            <w:vAlign w:val="center"/>
          </w:tcPr>
          <w:p w:rsidR="00F41978" w:rsidRDefault="00E919F4" w:rsidP="00EA3BC3">
            <w:pPr>
              <w:jc w:val="right"/>
            </w:pPr>
            <w:r>
              <w:t>Bénévolat</w:t>
            </w:r>
          </w:p>
        </w:tc>
        <w:tc>
          <w:tcPr>
            <w:tcW w:w="1559" w:type="dxa"/>
          </w:tcPr>
          <w:p w:rsidR="00F41978" w:rsidRDefault="00F41978" w:rsidP="00023C7B">
            <w:pPr>
              <w:jc w:val="right"/>
            </w:pPr>
          </w:p>
        </w:tc>
      </w:tr>
      <w:tr w:rsidR="00F41978" w:rsidTr="004A08BC">
        <w:trPr>
          <w:trHeight w:val="567"/>
        </w:trPr>
        <w:tc>
          <w:tcPr>
            <w:tcW w:w="3119" w:type="dxa"/>
          </w:tcPr>
          <w:p w:rsidR="00F919F7" w:rsidRDefault="00F919F7" w:rsidP="00EA3BC3">
            <w:r>
              <w:t xml:space="preserve">Autre : </w:t>
            </w:r>
          </w:p>
        </w:tc>
        <w:tc>
          <w:tcPr>
            <w:tcW w:w="1559" w:type="dxa"/>
          </w:tcPr>
          <w:p w:rsidR="00F41978" w:rsidRDefault="00F41978" w:rsidP="00023C7B">
            <w:pPr>
              <w:jc w:val="center"/>
            </w:pPr>
          </w:p>
        </w:tc>
        <w:tc>
          <w:tcPr>
            <w:tcW w:w="2693" w:type="dxa"/>
          </w:tcPr>
          <w:p w:rsidR="00F41978" w:rsidRDefault="00F41978" w:rsidP="00023C7B">
            <w:pPr>
              <w:jc w:val="right"/>
            </w:pPr>
          </w:p>
        </w:tc>
        <w:tc>
          <w:tcPr>
            <w:tcW w:w="1559" w:type="dxa"/>
          </w:tcPr>
          <w:p w:rsidR="00F41978" w:rsidRDefault="00F41978" w:rsidP="00023C7B">
            <w:pPr>
              <w:jc w:val="right"/>
            </w:pPr>
          </w:p>
        </w:tc>
      </w:tr>
      <w:tr w:rsidR="00F41978" w:rsidTr="00023C7B">
        <w:tc>
          <w:tcPr>
            <w:tcW w:w="3119" w:type="dxa"/>
            <w:shd w:val="clear" w:color="auto" w:fill="8DB3E2" w:themeFill="text2" w:themeFillTint="66"/>
          </w:tcPr>
          <w:p w:rsidR="00F41978" w:rsidRDefault="00E919F4" w:rsidP="00023C7B">
            <w:pPr>
              <w:jc w:val="right"/>
            </w:pPr>
            <w: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41978" w:rsidRDefault="00F41978" w:rsidP="00023C7B">
            <w:pPr>
              <w:jc w:val="center"/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F41978" w:rsidRDefault="00F919F7" w:rsidP="00023C7B">
            <w:pPr>
              <w:jc w:val="right"/>
            </w:pPr>
            <w:r>
              <w:t>TOTAL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41978" w:rsidRDefault="00F41978" w:rsidP="00023C7B">
            <w:pPr>
              <w:jc w:val="right"/>
            </w:pPr>
          </w:p>
        </w:tc>
      </w:tr>
    </w:tbl>
    <w:p w:rsidR="007359F1" w:rsidRDefault="007359F1" w:rsidP="00582BDD">
      <w:pPr>
        <w:jc w:val="right"/>
      </w:pPr>
    </w:p>
    <w:sectPr w:rsidR="007359F1" w:rsidSect="003D1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588" w:left="1701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06" w:rsidRDefault="00466B06">
      <w:r>
        <w:separator/>
      </w:r>
    </w:p>
  </w:endnote>
  <w:endnote w:type="continuationSeparator" w:id="0">
    <w:p w:rsidR="00466B06" w:rsidRDefault="004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06" w:rsidRDefault="00466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06" w:rsidRDefault="00F36FCF" w:rsidP="00E1308F">
    <w:pPr>
      <w:pStyle w:val="Pieddepage"/>
      <w:suppressLineNumbers w:val="0"/>
      <w:suppressAutoHyphens w:val="0"/>
    </w:pPr>
    <w:r>
      <w:rPr>
        <w:noProof/>
        <w:lang w:eastAsia="fr-FR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10125710</wp:posOffset>
          </wp:positionV>
          <wp:extent cx="7559675" cy="292100"/>
          <wp:effectExtent l="0" t="0" r="3175" b="0"/>
          <wp:wrapThrough wrapText="bothSides">
            <wp:wrapPolygon edited="0">
              <wp:start x="0" y="0"/>
              <wp:lineTo x="0" y="19722"/>
              <wp:lineTo x="21555" y="19722"/>
              <wp:lineTo x="21555" y="0"/>
              <wp:lineTo x="0" y="0"/>
            </wp:wrapPolygon>
          </wp:wrapThrough>
          <wp:docPr id="8" name="Imag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921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s">
          <w:drawing>
            <wp:anchor distT="72390" distB="72390" distL="72390" distR="72390" simplePos="0" relativeHeight="251657216" behindDoc="0" locked="0" layoutInCell="1" allowOverlap="1">
              <wp:simplePos x="0" y="0"/>
              <wp:positionH relativeFrom="column">
                <wp:posOffset>2772410</wp:posOffset>
              </wp:positionH>
              <wp:positionV relativeFrom="paragraph">
                <wp:posOffset>-161925</wp:posOffset>
              </wp:positionV>
              <wp:extent cx="228600" cy="222250"/>
              <wp:effectExtent l="0" t="0" r="0" b="0"/>
              <wp:wrapSquare wrapText="bothSides"/>
              <wp:docPr id="3" name="Text Box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2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B06" w:rsidRDefault="00466B06">
                          <w:pPr>
                            <w:pStyle w:val="Contenuducadr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6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href="#_top" style="position:absolute;margin-left:218.3pt;margin-top:-12.75pt;width:18pt;height:17.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" o:button="t" stroked="f">
              <v:fill opacity="0" o:detectmouseclick="t"/>
              <v:textbox inset="0,0,0,0">
                <w:txbxContent>
                  <w:p w:rsidR="00466B06" w:rsidRDefault="00466B06">
                    <w:pPr>
                      <w:pStyle w:val="Contenuducadr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567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06" w:rsidRDefault="00F36FCF">
    <w:pPr>
      <w:pStyle w:val="Pieddepage"/>
    </w:pP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9944100</wp:posOffset>
          </wp:positionV>
          <wp:extent cx="7560310" cy="507365"/>
          <wp:effectExtent l="0" t="0" r="2540" b="6985"/>
          <wp:wrapNone/>
          <wp:docPr id="5" name="Imag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06" w:rsidRDefault="00466B06">
      <w:r>
        <w:separator/>
      </w:r>
    </w:p>
  </w:footnote>
  <w:footnote w:type="continuationSeparator" w:id="0">
    <w:p w:rsidR="00466B06" w:rsidRDefault="0046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06" w:rsidRDefault="00466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06" w:rsidRDefault="00466B0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06" w:rsidRDefault="00F36FCF">
    <w:pPr>
      <w:pStyle w:val="En-tte"/>
    </w:pPr>
    <w:r>
      <w:rPr>
        <w:noProof/>
        <w:lang w:eastAsia="fr-F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186690</wp:posOffset>
          </wp:positionV>
          <wp:extent cx="7559675" cy="1102995"/>
          <wp:effectExtent l="0" t="0" r="3175" b="1905"/>
          <wp:wrapThrough wrapText="bothSides">
            <wp:wrapPolygon edited="0">
              <wp:start x="0" y="0"/>
              <wp:lineTo x="0" y="21264"/>
              <wp:lineTo x="21555" y="21264"/>
              <wp:lineTo x="21555" y="0"/>
              <wp:lineTo x="0" y="0"/>
            </wp:wrapPolygon>
          </wp:wrapThrough>
          <wp:docPr id="6" name="Imag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02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65" w:hanging="425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134" w:hanging="227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Puce 1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737" w:hanging="170"/>
      </w:pPr>
      <w:rPr>
        <w:rFonts w:ascii="Wingdings 2" w:hAnsi="Wingdings 2" w:cs="Wingdings 2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850" w:hanging="113"/>
      </w:pPr>
      <w:rPr>
        <w:rFonts w:ascii="Arial" w:hAnsi="Arial"/>
      </w:rPr>
    </w:lvl>
    <w:lvl w:ilvl="2">
      <w:start w:val="1"/>
      <w:numFmt w:val="bullet"/>
      <w:suff w:val="space"/>
      <w:lvlText w:val=""/>
      <w:lvlJc w:val="left"/>
      <w:pPr>
        <w:tabs>
          <w:tab w:val="num" w:pos="0"/>
        </w:tabs>
        <w:ind w:left="1474" w:hanging="624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 w:cs="Wingdings 2"/>
      </w:rPr>
    </w:lvl>
  </w:abstractNum>
  <w:abstractNum w:abstractNumId="2" w15:restartNumberingAfterBreak="0">
    <w:nsid w:val="02E13234"/>
    <w:multiLevelType w:val="multilevel"/>
    <w:tmpl w:val="18E0A476"/>
    <w:name w:val="Puce 12"/>
    <w:lvl w:ilvl="0">
      <w:start w:val="1"/>
      <w:numFmt w:val="bullet"/>
      <w:suff w:val="space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suff w:val="space"/>
      <w:lvlText w:val="-"/>
      <w:lvlJc w:val="left"/>
      <w:pPr>
        <w:ind w:left="850" w:hanging="113"/>
      </w:pPr>
      <w:rPr>
        <w:rFonts w:ascii="Arial" w:hAnsi="Arial" w:hint="default"/>
      </w:rPr>
    </w:lvl>
    <w:lvl w:ilvl="2">
      <w:start w:val="1"/>
      <w:numFmt w:val="bullet"/>
      <w:suff w:val="space"/>
      <w:lvlText w:val=""/>
      <w:lvlJc w:val="left"/>
      <w:pPr>
        <w:ind w:left="1474" w:hanging="624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 w:cs="Wingdings 2" w:hint="default"/>
      </w:rPr>
    </w:lvl>
  </w:abstractNum>
  <w:abstractNum w:abstractNumId="3" w15:restartNumberingAfterBreak="0">
    <w:nsid w:val="0B0442A6"/>
    <w:multiLevelType w:val="hybridMultilevel"/>
    <w:tmpl w:val="29C4BE3C"/>
    <w:lvl w:ilvl="0" w:tplc="5D5A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4A82"/>
    <w:multiLevelType w:val="hybridMultilevel"/>
    <w:tmpl w:val="6004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0AE"/>
    <w:multiLevelType w:val="hybridMultilevel"/>
    <w:tmpl w:val="A0FC5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B7A"/>
    <w:multiLevelType w:val="hybridMultilevel"/>
    <w:tmpl w:val="AD2860BE"/>
    <w:lvl w:ilvl="0" w:tplc="5D5A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0EB4"/>
    <w:multiLevelType w:val="hybridMultilevel"/>
    <w:tmpl w:val="656A2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70C6"/>
    <w:multiLevelType w:val="multilevel"/>
    <w:tmpl w:val="3B78F47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E83B41"/>
    <w:multiLevelType w:val="hybridMultilevel"/>
    <w:tmpl w:val="DE8C65B2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3DDA2809"/>
    <w:multiLevelType w:val="hybridMultilevel"/>
    <w:tmpl w:val="49A819A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1FD525F"/>
    <w:multiLevelType w:val="hybridMultilevel"/>
    <w:tmpl w:val="81F65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5133"/>
    <w:multiLevelType w:val="hybridMultilevel"/>
    <w:tmpl w:val="D3C23C06"/>
    <w:lvl w:ilvl="0" w:tplc="5D5A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F0723"/>
    <w:multiLevelType w:val="hybridMultilevel"/>
    <w:tmpl w:val="7D20CCA6"/>
    <w:lvl w:ilvl="0" w:tplc="7940E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473E"/>
    <w:multiLevelType w:val="multilevel"/>
    <w:tmpl w:val="7AA48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7F5F87"/>
    <w:multiLevelType w:val="hybridMultilevel"/>
    <w:tmpl w:val="014AD2DA"/>
    <w:lvl w:ilvl="0" w:tplc="5D5A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3817"/>
    <w:multiLevelType w:val="hybridMultilevel"/>
    <w:tmpl w:val="BA281772"/>
    <w:lvl w:ilvl="0" w:tplc="5D5A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75E93"/>
    <w:multiLevelType w:val="multilevel"/>
    <w:tmpl w:val="00000002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737" w:hanging="170"/>
      </w:pPr>
      <w:rPr>
        <w:rFonts w:ascii="Wingdings 2" w:hAnsi="Wingdings 2" w:cs="Wingdings 2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850" w:hanging="113"/>
      </w:pPr>
      <w:rPr>
        <w:rFonts w:ascii="Arial" w:hAnsi="Arial"/>
      </w:rPr>
    </w:lvl>
    <w:lvl w:ilvl="2">
      <w:start w:val="1"/>
      <w:numFmt w:val="bullet"/>
      <w:suff w:val="space"/>
      <w:lvlText w:val=""/>
      <w:lvlJc w:val="left"/>
      <w:pPr>
        <w:tabs>
          <w:tab w:val="num" w:pos="0"/>
        </w:tabs>
        <w:ind w:left="1474" w:hanging="624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 w:cs="Wingdings 2"/>
      </w:rPr>
    </w:lvl>
  </w:abstractNum>
  <w:abstractNum w:abstractNumId="18" w15:restartNumberingAfterBreak="0">
    <w:nsid w:val="57DE3022"/>
    <w:multiLevelType w:val="hybridMultilevel"/>
    <w:tmpl w:val="AF026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E0C01"/>
    <w:multiLevelType w:val="hybridMultilevel"/>
    <w:tmpl w:val="A9CA2C1C"/>
    <w:lvl w:ilvl="0" w:tplc="5D5A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2217B"/>
    <w:multiLevelType w:val="hybridMultilevel"/>
    <w:tmpl w:val="6BE004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7E8"/>
    <w:multiLevelType w:val="hybridMultilevel"/>
    <w:tmpl w:val="9C028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F1999"/>
    <w:multiLevelType w:val="hybridMultilevel"/>
    <w:tmpl w:val="5FA6E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1A2F"/>
    <w:multiLevelType w:val="hybridMultilevel"/>
    <w:tmpl w:val="6CDEEEAC"/>
    <w:lvl w:ilvl="0" w:tplc="5D5A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403F6"/>
    <w:multiLevelType w:val="hybridMultilevel"/>
    <w:tmpl w:val="67D48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1721D"/>
    <w:multiLevelType w:val="hybridMultilevel"/>
    <w:tmpl w:val="01F22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16"/>
  </w:num>
  <w:num w:numId="10">
    <w:abstractNumId w:val="12"/>
  </w:num>
  <w:num w:numId="11">
    <w:abstractNumId w:val="20"/>
  </w:num>
  <w:num w:numId="12">
    <w:abstractNumId w:val="5"/>
  </w:num>
  <w:num w:numId="13">
    <w:abstractNumId w:val="6"/>
  </w:num>
  <w:num w:numId="14">
    <w:abstractNumId w:val="23"/>
  </w:num>
  <w:num w:numId="15">
    <w:abstractNumId w:val="15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</w:num>
  <w:num w:numId="20">
    <w:abstractNumId w:val="18"/>
  </w:num>
  <w:num w:numId="21">
    <w:abstractNumId w:val="10"/>
  </w:num>
  <w:num w:numId="22">
    <w:abstractNumId w:val="24"/>
  </w:num>
  <w:num w:numId="23">
    <w:abstractNumId w:val="4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0"/>
    <w:rsid w:val="000129EF"/>
    <w:rsid w:val="00013DB4"/>
    <w:rsid w:val="00023C7B"/>
    <w:rsid w:val="00024198"/>
    <w:rsid w:val="000428DF"/>
    <w:rsid w:val="00086B04"/>
    <w:rsid w:val="000917AE"/>
    <w:rsid w:val="000A586A"/>
    <w:rsid w:val="000B6CC9"/>
    <w:rsid w:val="000E36A8"/>
    <w:rsid w:val="000F25F0"/>
    <w:rsid w:val="000F2A38"/>
    <w:rsid w:val="000F4C64"/>
    <w:rsid w:val="001071F1"/>
    <w:rsid w:val="00122AF1"/>
    <w:rsid w:val="00174E1A"/>
    <w:rsid w:val="00186C16"/>
    <w:rsid w:val="00192EFC"/>
    <w:rsid w:val="001B1A90"/>
    <w:rsid w:val="001D36AB"/>
    <w:rsid w:val="00204CE3"/>
    <w:rsid w:val="00215518"/>
    <w:rsid w:val="00250DB7"/>
    <w:rsid w:val="00257D12"/>
    <w:rsid w:val="00280FAB"/>
    <w:rsid w:val="002A3453"/>
    <w:rsid w:val="002D3C88"/>
    <w:rsid w:val="0033048A"/>
    <w:rsid w:val="00333A4D"/>
    <w:rsid w:val="00377A66"/>
    <w:rsid w:val="00391BAD"/>
    <w:rsid w:val="003A0624"/>
    <w:rsid w:val="003B245C"/>
    <w:rsid w:val="003D18F7"/>
    <w:rsid w:val="003D1D23"/>
    <w:rsid w:val="003F3503"/>
    <w:rsid w:val="00410032"/>
    <w:rsid w:val="004101F0"/>
    <w:rsid w:val="004136CA"/>
    <w:rsid w:val="00422FB4"/>
    <w:rsid w:val="00426609"/>
    <w:rsid w:val="00430822"/>
    <w:rsid w:val="00454BE0"/>
    <w:rsid w:val="0046070F"/>
    <w:rsid w:val="00466B06"/>
    <w:rsid w:val="004A08BC"/>
    <w:rsid w:val="004A13F6"/>
    <w:rsid w:val="004A345B"/>
    <w:rsid w:val="004F6E87"/>
    <w:rsid w:val="00520002"/>
    <w:rsid w:val="005410B1"/>
    <w:rsid w:val="00582BDD"/>
    <w:rsid w:val="00583CB5"/>
    <w:rsid w:val="00597760"/>
    <w:rsid w:val="005A30D4"/>
    <w:rsid w:val="005B65C6"/>
    <w:rsid w:val="005C7DCC"/>
    <w:rsid w:val="005F324E"/>
    <w:rsid w:val="006003BA"/>
    <w:rsid w:val="00614F38"/>
    <w:rsid w:val="00647955"/>
    <w:rsid w:val="00647AB1"/>
    <w:rsid w:val="00665832"/>
    <w:rsid w:val="00667483"/>
    <w:rsid w:val="00676963"/>
    <w:rsid w:val="006B5394"/>
    <w:rsid w:val="006D2D42"/>
    <w:rsid w:val="006D5080"/>
    <w:rsid w:val="00702F54"/>
    <w:rsid w:val="007359F1"/>
    <w:rsid w:val="0074077A"/>
    <w:rsid w:val="007448DB"/>
    <w:rsid w:val="007565CE"/>
    <w:rsid w:val="007A1284"/>
    <w:rsid w:val="007B2617"/>
    <w:rsid w:val="007E0964"/>
    <w:rsid w:val="00801C09"/>
    <w:rsid w:val="00802E0B"/>
    <w:rsid w:val="00815363"/>
    <w:rsid w:val="0082144A"/>
    <w:rsid w:val="00841A32"/>
    <w:rsid w:val="00890A80"/>
    <w:rsid w:val="008A10CC"/>
    <w:rsid w:val="008B3164"/>
    <w:rsid w:val="008C0EC7"/>
    <w:rsid w:val="008D695D"/>
    <w:rsid w:val="008E43E6"/>
    <w:rsid w:val="008E6F6B"/>
    <w:rsid w:val="008F73FC"/>
    <w:rsid w:val="0090616D"/>
    <w:rsid w:val="00956053"/>
    <w:rsid w:val="00972DD2"/>
    <w:rsid w:val="00977EEF"/>
    <w:rsid w:val="00986955"/>
    <w:rsid w:val="009A4835"/>
    <w:rsid w:val="009D6639"/>
    <w:rsid w:val="009E1A5B"/>
    <w:rsid w:val="00A14B91"/>
    <w:rsid w:val="00A17F65"/>
    <w:rsid w:val="00A54E66"/>
    <w:rsid w:val="00A56109"/>
    <w:rsid w:val="00A95217"/>
    <w:rsid w:val="00AA173E"/>
    <w:rsid w:val="00AA33E2"/>
    <w:rsid w:val="00AA781B"/>
    <w:rsid w:val="00AD190A"/>
    <w:rsid w:val="00B12A42"/>
    <w:rsid w:val="00B15400"/>
    <w:rsid w:val="00B509FF"/>
    <w:rsid w:val="00B82BDB"/>
    <w:rsid w:val="00BA19AF"/>
    <w:rsid w:val="00BA50A2"/>
    <w:rsid w:val="00BC0721"/>
    <w:rsid w:val="00BC4796"/>
    <w:rsid w:val="00BF15D8"/>
    <w:rsid w:val="00C13037"/>
    <w:rsid w:val="00C44574"/>
    <w:rsid w:val="00C445C2"/>
    <w:rsid w:val="00C53604"/>
    <w:rsid w:val="00C577BF"/>
    <w:rsid w:val="00C71572"/>
    <w:rsid w:val="00C92944"/>
    <w:rsid w:val="00CA12FA"/>
    <w:rsid w:val="00CA2FD1"/>
    <w:rsid w:val="00D01961"/>
    <w:rsid w:val="00D3240B"/>
    <w:rsid w:val="00D4718B"/>
    <w:rsid w:val="00D7683A"/>
    <w:rsid w:val="00D80B6D"/>
    <w:rsid w:val="00DB45F9"/>
    <w:rsid w:val="00DD0A9A"/>
    <w:rsid w:val="00DE126C"/>
    <w:rsid w:val="00E03B6E"/>
    <w:rsid w:val="00E1308F"/>
    <w:rsid w:val="00E32274"/>
    <w:rsid w:val="00E34529"/>
    <w:rsid w:val="00E919F4"/>
    <w:rsid w:val="00E9425F"/>
    <w:rsid w:val="00EA2651"/>
    <w:rsid w:val="00EA3BC3"/>
    <w:rsid w:val="00EB0C9D"/>
    <w:rsid w:val="00EE567B"/>
    <w:rsid w:val="00F10F91"/>
    <w:rsid w:val="00F179DF"/>
    <w:rsid w:val="00F231F6"/>
    <w:rsid w:val="00F336C5"/>
    <w:rsid w:val="00F36FCF"/>
    <w:rsid w:val="00F40B51"/>
    <w:rsid w:val="00F41978"/>
    <w:rsid w:val="00F919F7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C1F338C-E203-4457-B231-DBB53E00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Titre1">
    <w:name w:val="heading 1"/>
    <w:next w:val="Normal"/>
    <w:qFormat/>
    <w:rsid w:val="00BA50A2"/>
    <w:pPr>
      <w:numPr>
        <w:numId w:val="5"/>
      </w:numPr>
      <w:suppressLineNumbers/>
      <w:spacing w:after="113"/>
      <w:outlineLvl w:val="0"/>
    </w:pPr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styleId="Titre2">
    <w:name w:val="heading 2"/>
    <w:basedOn w:val="Titre1"/>
    <w:next w:val="Normal"/>
    <w:qFormat/>
    <w:rsid w:val="008A10CC"/>
    <w:pPr>
      <w:numPr>
        <w:ilvl w:val="1"/>
        <w:numId w:val="6"/>
      </w:numPr>
      <w:outlineLvl w:val="1"/>
    </w:pPr>
    <w:rPr>
      <w:iCs/>
      <w:sz w:val="24"/>
    </w:rPr>
  </w:style>
  <w:style w:type="paragraph" w:styleId="Titre3">
    <w:name w:val="heading 3"/>
    <w:basedOn w:val="Titre2"/>
    <w:next w:val="Normal"/>
    <w:qFormat/>
    <w:rsid w:val="008E43E6"/>
    <w:pPr>
      <w:numPr>
        <w:ilvl w:val="0"/>
        <w:numId w:val="0"/>
      </w:numPr>
      <w:ind w:left="1224"/>
      <w:outlineLvl w:val="2"/>
    </w:pPr>
    <w:rPr>
      <w:sz w:val="20"/>
      <w:u w:val="single"/>
    </w:rPr>
  </w:style>
  <w:style w:type="paragraph" w:styleId="Titre4">
    <w:name w:val="heading 4"/>
    <w:basedOn w:val="Titre10"/>
    <w:next w:val="Corpsdetexte"/>
    <w:qFormat/>
    <w:pPr>
      <w:tabs>
        <w:tab w:val="num" w:pos="864"/>
      </w:tabs>
      <w:ind w:left="864" w:hanging="864"/>
      <w:outlineLvl w:val="3"/>
    </w:pPr>
    <w:rPr>
      <w:bCs/>
      <w:i/>
      <w:iCs/>
      <w:sz w:val="34"/>
      <w:szCs w:val="24"/>
    </w:rPr>
  </w:style>
  <w:style w:type="paragraph" w:styleId="Titre5">
    <w:name w:val="heading 5"/>
    <w:basedOn w:val="Titre10"/>
    <w:next w:val="Corpsdetexte"/>
    <w:qFormat/>
    <w:pPr>
      <w:tabs>
        <w:tab w:val="num" w:pos="1008"/>
      </w:tabs>
      <w:ind w:left="1008" w:hanging="1008"/>
      <w:outlineLvl w:val="4"/>
    </w:pPr>
    <w:rPr>
      <w:bCs/>
      <w:sz w:val="34"/>
      <w:szCs w:val="24"/>
    </w:rPr>
  </w:style>
  <w:style w:type="paragraph" w:styleId="Titre6">
    <w:name w:val="heading 6"/>
    <w:basedOn w:val="Titre10"/>
    <w:next w:val="Corpsdetexte"/>
    <w:qFormat/>
    <w:pPr>
      <w:tabs>
        <w:tab w:val="num" w:pos="1152"/>
      </w:tabs>
      <w:ind w:left="1152" w:hanging="1152"/>
      <w:outlineLvl w:val="5"/>
    </w:pPr>
    <w:rPr>
      <w:bCs/>
      <w:sz w:val="30"/>
      <w:szCs w:val="21"/>
    </w:rPr>
  </w:style>
  <w:style w:type="paragraph" w:styleId="Titre7">
    <w:name w:val="heading 7"/>
    <w:basedOn w:val="Titre10"/>
    <w:next w:val="Corpsdetexte"/>
    <w:qFormat/>
    <w:pPr>
      <w:tabs>
        <w:tab w:val="num" w:pos="1296"/>
      </w:tabs>
      <w:ind w:left="1296" w:hanging="1296"/>
      <w:outlineLvl w:val="6"/>
    </w:pPr>
    <w:rPr>
      <w:bCs/>
      <w:sz w:val="30"/>
      <w:szCs w:val="21"/>
    </w:rPr>
  </w:style>
  <w:style w:type="paragraph" w:styleId="Titre8">
    <w:name w:val="heading 8"/>
    <w:basedOn w:val="Titre10"/>
    <w:next w:val="Corpsdetexte"/>
    <w:qFormat/>
    <w:pPr>
      <w:tabs>
        <w:tab w:val="num" w:pos="1440"/>
      </w:tabs>
      <w:ind w:left="1440" w:hanging="1440"/>
      <w:outlineLvl w:val="7"/>
    </w:pPr>
    <w:rPr>
      <w:bCs/>
      <w:sz w:val="30"/>
      <w:szCs w:val="21"/>
    </w:rPr>
  </w:style>
  <w:style w:type="paragraph" w:styleId="Titre9">
    <w:name w:val="heading 9"/>
    <w:basedOn w:val="Titre10"/>
    <w:next w:val="Corpsdetexte"/>
    <w:qFormat/>
    <w:pPr>
      <w:tabs>
        <w:tab w:val="num" w:pos="1584"/>
      </w:tabs>
      <w:ind w:left="1584" w:hanging="1584"/>
      <w:outlineLvl w:val="8"/>
    </w:pPr>
    <w:rPr>
      <w:bCs/>
      <w:sz w:val="3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">
    <w:name w:val="Titre C"/>
    <w:rPr>
      <w:b/>
      <w:color w:val="000000"/>
      <w:sz w:val="20"/>
      <w:u w:val="single"/>
    </w:rPr>
  </w:style>
  <w:style w:type="character" w:customStyle="1" w:styleId="TitreA">
    <w:name w:val="Titre A"/>
    <w:rPr>
      <w:b/>
      <w:color w:val="000000"/>
      <w:sz w:val="28"/>
    </w:rPr>
  </w:style>
  <w:style w:type="character" w:customStyle="1" w:styleId="TitreB">
    <w:name w:val="Titre B"/>
    <w:rPr>
      <w:b/>
      <w:color w:val="000000"/>
      <w:sz w:val="24"/>
    </w:rPr>
  </w:style>
  <w:style w:type="character" w:styleId="Numrodeligne">
    <w:name w:val="line number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Coordonnes">
    <w:name w:val="Coordonnées"/>
    <w:rPr>
      <w:sz w:val="16"/>
    </w:rPr>
  </w:style>
  <w:style w:type="character" w:customStyle="1" w:styleId="textemisenavant">
    <w:name w:val="texte mis en avant"/>
    <w:rPr>
      <w:b/>
      <w:color w:val="000000"/>
      <w:shd w:val="clear" w:color="auto" w:fill="auto"/>
    </w:rPr>
  </w:style>
  <w:style w:type="paragraph" w:customStyle="1" w:styleId="Titre10">
    <w:name w:val="Titre1"/>
    <w:basedOn w:val="Normal"/>
    <w:next w:val="Normal"/>
    <w:pPr>
      <w:keepNext/>
      <w:spacing w:after="567"/>
      <w:jc w:val="center"/>
    </w:pPr>
    <w:rPr>
      <w:rFonts w:eastAsia="Microsoft YaHei"/>
      <w:b/>
      <w:color w:val="000000"/>
      <w:sz w:val="40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ucadre">
    <w:name w:val="Contenu du cadre"/>
    <w:basedOn w:val="Corpsdetexte"/>
    <w:rPr>
      <w:color w:val="000000"/>
    </w:rPr>
  </w:style>
  <w:style w:type="paragraph" w:styleId="Notedebasdepage">
    <w:name w:val="footnote text"/>
    <w:pPr>
      <w:widowControl w:val="0"/>
      <w:suppressLineNumbers/>
      <w:ind w:left="170" w:hanging="170"/>
    </w:pPr>
    <w:rPr>
      <w:rFonts w:ascii="Arial" w:eastAsia="SimSun" w:hAnsi="Arial" w:cs="Mangal"/>
      <w:color w:val="635A32"/>
      <w:kern w:val="1"/>
      <w:sz w:val="16"/>
      <w:lang w:eastAsia="hi-IN" w:bidi="hi-IN"/>
    </w:rPr>
  </w:style>
  <w:style w:type="paragraph" w:styleId="Notedefin">
    <w:name w:val="endnote text"/>
    <w:basedOn w:val="Normal"/>
    <w:pPr>
      <w:suppressLineNumbers/>
      <w:ind w:left="283" w:hanging="283"/>
    </w:pPr>
    <w:rPr>
      <w:szCs w:val="20"/>
    </w:rPr>
  </w:style>
  <w:style w:type="table" w:styleId="Grilledutableau">
    <w:name w:val="Table Grid"/>
    <w:basedOn w:val="TableauNormal"/>
    <w:uiPriority w:val="59"/>
    <w:rsid w:val="004C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112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E1120"/>
    <w:rPr>
      <w:rFonts w:ascii="Arial" w:eastAsia="SimSun" w:hAnsi="Arial" w:cs="Mangal"/>
      <w:kern w:val="1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136CA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50A2"/>
    <w:pPr>
      <w:keepNext/>
      <w:keepLines/>
      <w:suppressLineNumber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lang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BA50A2"/>
  </w:style>
  <w:style w:type="paragraph" w:styleId="TM2">
    <w:name w:val="toc 2"/>
    <w:basedOn w:val="Normal"/>
    <w:next w:val="Normal"/>
    <w:autoRedefine/>
    <w:uiPriority w:val="39"/>
    <w:unhideWhenUsed/>
    <w:rsid w:val="00BA50A2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BA50A2"/>
    <w:pPr>
      <w:ind w:left="400"/>
    </w:pPr>
  </w:style>
  <w:style w:type="character" w:styleId="Lienhypertexte">
    <w:name w:val="Hyperlink"/>
    <w:uiPriority w:val="99"/>
    <w:unhideWhenUsed/>
    <w:rsid w:val="00BA50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C09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C0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lev">
    <w:name w:val="Strong"/>
    <w:basedOn w:val="Policepardfaut"/>
    <w:uiPriority w:val="22"/>
    <w:qFormat/>
    <w:rsid w:val="00DE126C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5410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reCar">
    <w:name w:val="Titre Car"/>
    <w:basedOn w:val="Policepardfaut"/>
    <w:link w:val="Titre"/>
    <w:uiPriority w:val="10"/>
    <w:rsid w:val="005410B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#_top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#_to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_charte\Desktop\PNCAL%20-%20note%20administrativeV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05E4-652A-41E9-ACB7-FD9DBE2C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PNCAL - note administrativeV2</Template>
  <TotalTime>0</TotalTime>
  <Pages>4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note</vt:lpstr>
    </vt:vector>
  </TitlesOfParts>
  <Company>Hewlett-Packard Company</Company>
  <LinksUpToDate>false</LinksUpToDate>
  <CharactersWithSpaces>1351</CharactersWithSpaces>
  <SharedDoc>false</SharedDoc>
  <HyperlinkBase/>
  <HLinks>
    <vt:vector size="24" baseType="variant">
      <vt:variant>
        <vt:i4>262192</vt:i4>
      </vt:variant>
      <vt:variant>
        <vt:i4>-1</vt:i4>
      </vt:variant>
      <vt:variant>
        <vt:i4>2056</vt:i4>
      </vt:variant>
      <vt:variant>
        <vt:i4>4</vt:i4>
      </vt:variant>
      <vt:variant>
        <vt:lpwstr/>
      </vt:variant>
      <vt:variant>
        <vt:lpwstr>_top</vt:lpwstr>
      </vt:variant>
      <vt:variant>
        <vt:i4>262192</vt:i4>
      </vt:variant>
      <vt:variant>
        <vt:i4>-1</vt:i4>
      </vt:variant>
      <vt:variant>
        <vt:i4>2055</vt:i4>
      </vt:variant>
      <vt:variant>
        <vt:i4>4</vt:i4>
      </vt:variant>
      <vt:variant>
        <vt:lpwstr/>
      </vt:variant>
      <vt:variant>
        <vt:lpwstr>_top</vt:lpwstr>
      </vt:variant>
      <vt:variant>
        <vt:i4>262192</vt:i4>
      </vt:variant>
      <vt:variant>
        <vt:i4>-1</vt:i4>
      </vt:variant>
      <vt:variant>
        <vt:i4>2054</vt:i4>
      </vt:variant>
      <vt:variant>
        <vt:i4>4</vt:i4>
      </vt:variant>
      <vt:variant>
        <vt:lpwstr/>
      </vt:variant>
      <vt:variant>
        <vt:lpwstr>_top</vt:lpwstr>
      </vt:variant>
      <vt:variant>
        <vt:i4>262192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note</dc:title>
  <dc:creator>Francis Talin</dc:creator>
  <cp:lastModifiedBy>Juliette Grossmith</cp:lastModifiedBy>
  <cp:revision>2</cp:revision>
  <cp:lastPrinted>2015-06-29T08:45:00Z</cp:lastPrinted>
  <dcterms:created xsi:type="dcterms:W3CDTF">2021-07-05T15:07:00Z</dcterms:created>
  <dcterms:modified xsi:type="dcterms:W3CDTF">2021-07-05T15:07:00Z</dcterms:modified>
</cp:coreProperties>
</file>